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D0AF9" w14:textId="77777777" w:rsidR="00CA6B53" w:rsidRPr="00342548" w:rsidRDefault="00E31624" w:rsidP="00E31624">
      <w:pPr>
        <w:jc w:val="center"/>
        <w:rPr>
          <w:rFonts w:ascii="Cambria" w:hAnsi="Cambria"/>
          <w:b/>
          <w:smallCap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2548">
        <w:rPr>
          <w:rFonts w:ascii="Cambria" w:hAnsi="Cambria"/>
          <w:b/>
          <w:smallCap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Ficha de </w:t>
      </w:r>
      <w:r w:rsidR="002F4FAD" w:rsidRPr="00342548">
        <w:rPr>
          <w:rFonts w:ascii="Cambria" w:hAnsi="Cambria"/>
          <w:b/>
          <w:smallCap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342548">
        <w:rPr>
          <w:rFonts w:ascii="Cambria" w:hAnsi="Cambria"/>
          <w:b/>
          <w:smallCap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nscripción</w:t>
      </w:r>
    </w:p>
    <w:p w14:paraId="48FAE04D" w14:textId="77777777" w:rsidR="00E31624" w:rsidRPr="007B6211" w:rsidRDefault="00E31624" w:rsidP="00A85892">
      <w:pPr>
        <w:spacing w:line="360" w:lineRule="auto"/>
        <w:rPr>
          <w:rFonts w:ascii="Cambria" w:hAnsi="Cambria"/>
          <w:sz w:val="22"/>
          <w:szCs w:val="22"/>
        </w:rPr>
      </w:pPr>
    </w:p>
    <w:p w14:paraId="5B7BCEC0" w14:textId="77777777" w:rsidR="00E31624" w:rsidRPr="007B6211" w:rsidRDefault="002A7E40" w:rsidP="002F4FAD">
      <w:pPr>
        <w:spacing w:line="360" w:lineRule="auto"/>
        <w:rPr>
          <w:rFonts w:ascii="Cambria" w:hAnsi="Cambria"/>
          <w:b/>
          <w:color w:val="000000"/>
        </w:rPr>
      </w:pPr>
      <w:r w:rsidRPr="007B6211">
        <w:rPr>
          <w:rFonts w:ascii="Cambria" w:hAnsi="Cambria"/>
          <w:b/>
          <w:color w:val="000000"/>
        </w:rPr>
        <w:t>Datos Personales</w:t>
      </w:r>
    </w:p>
    <w:tbl>
      <w:tblPr>
        <w:tblStyle w:val="Tablaconcuadrcula"/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00"/>
        <w:gridCol w:w="851"/>
        <w:gridCol w:w="2409"/>
        <w:gridCol w:w="993"/>
        <w:gridCol w:w="1015"/>
        <w:gridCol w:w="1620"/>
      </w:tblGrid>
      <w:tr w:rsidR="00E31624" w:rsidRPr="007B6211" w14:paraId="56884C44" w14:textId="77777777" w:rsidTr="00A71319">
        <w:tc>
          <w:tcPr>
            <w:tcW w:w="2400" w:type="dxa"/>
            <w:vAlign w:val="center"/>
          </w:tcPr>
          <w:p w14:paraId="37B7815B" w14:textId="77777777" w:rsidR="00E31624" w:rsidRPr="007B6211" w:rsidRDefault="00E31624" w:rsidP="005C2D91">
            <w:pPr>
              <w:spacing w:line="360" w:lineRule="auto"/>
              <w:ind w:left="-360" w:firstLine="360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Nombre completo</w:t>
            </w:r>
          </w:p>
        </w:tc>
        <w:tc>
          <w:tcPr>
            <w:tcW w:w="6888" w:type="dxa"/>
            <w:gridSpan w:val="5"/>
            <w:vAlign w:val="center"/>
          </w:tcPr>
          <w:p w14:paraId="15EA3F3A" w14:textId="77777777" w:rsidR="00E31624" w:rsidRPr="007B6211" w:rsidRDefault="00E31624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C2D91" w:rsidRPr="007B6211" w14:paraId="56E7BE1C" w14:textId="77777777" w:rsidTr="00A71319">
        <w:tc>
          <w:tcPr>
            <w:tcW w:w="2400" w:type="dxa"/>
            <w:vAlign w:val="center"/>
          </w:tcPr>
          <w:p w14:paraId="45E2AF62" w14:textId="77777777" w:rsidR="005C2D91" w:rsidRPr="007B6211" w:rsidRDefault="005C2D91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RUN</w:t>
            </w:r>
          </w:p>
        </w:tc>
        <w:tc>
          <w:tcPr>
            <w:tcW w:w="6888" w:type="dxa"/>
            <w:gridSpan w:val="5"/>
            <w:vAlign w:val="center"/>
          </w:tcPr>
          <w:p w14:paraId="246F24E9" w14:textId="77777777" w:rsidR="005C2D91" w:rsidRPr="007B6211" w:rsidRDefault="005C2D91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E31624" w:rsidRPr="007B6211" w14:paraId="5F1B0EA6" w14:textId="77777777" w:rsidTr="00A71319">
        <w:tc>
          <w:tcPr>
            <w:tcW w:w="2400" w:type="dxa"/>
            <w:vAlign w:val="center"/>
          </w:tcPr>
          <w:p w14:paraId="13750C3F" w14:textId="77777777" w:rsidR="00E31624" w:rsidRPr="007B6211" w:rsidRDefault="00E31624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Dirección</w:t>
            </w:r>
          </w:p>
        </w:tc>
        <w:tc>
          <w:tcPr>
            <w:tcW w:w="6888" w:type="dxa"/>
            <w:gridSpan w:val="5"/>
            <w:vAlign w:val="center"/>
          </w:tcPr>
          <w:p w14:paraId="0C6378B9" w14:textId="77777777" w:rsidR="002A7E40" w:rsidRPr="007B6211" w:rsidRDefault="002A7E40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A23493" w:rsidRPr="007B6211" w14:paraId="3DF781F4" w14:textId="77777777" w:rsidTr="00A71319">
        <w:tc>
          <w:tcPr>
            <w:tcW w:w="2400" w:type="dxa"/>
            <w:vAlign w:val="center"/>
          </w:tcPr>
          <w:p w14:paraId="2C0DCE0C" w14:textId="77777777" w:rsidR="00A23493" w:rsidRPr="007B6211" w:rsidRDefault="00A23493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Teléfonos</w:t>
            </w:r>
          </w:p>
        </w:tc>
        <w:tc>
          <w:tcPr>
            <w:tcW w:w="851" w:type="dxa"/>
            <w:vAlign w:val="center"/>
          </w:tcPr>
          <w:p w14:paraId="28A670BC" w14:textId="77777777" w:rsidR="00A23493" w:rsidRPr="007B6211" w:rsidRDefault="00A23493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Casa</w:t>
            </w:r>
          </w:p>
        </w:tc>
        <w:tc>
          <w:tcPr>
            <w:tcW w:w="2409" w:type="dxa"/>
            <w:vAlign w:val="center"/>
          </w:tcPr>
          <w:p w14:paraId="143FB5FD" w14:textId="77777777" w:rsidR="00A23493" w:rsidRPr="007B6211" w:rsidRDefault="00A23493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B356EA5" w14:textId="77777777" w:rsidR="00A23493" w:rsidRPr="007B6211" w:rsidRDefault="00342548" w:rsidP="00342548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Celular</w:t>
            </w:r>
          </w:p>
        </w:tc>
        <w:tc>
          <w:tcPr>
            <w:tcW w:w="2635" w:type="dxa"/>
            <w:gridSpan w:val="2"/>
            <w:vAlign w:val="center"/>
          </w:tcPr>
          <w:p w14:paraId="7BE29192" w14:textId="77777777" w:rsidR="00A23493" w:rsidRPr="007B6211" w:rsidRDefault="00A23493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2A7E40" w:rsidRPr="007B6211" w14:paraId="194506FD" w14:textId="77777777" w:rsidTr="00A71319">
        <w:tc>
          <w:tcPr>
            <w:tcW w:w="2400" w:type="dxa"/>
            <w:vAlign w:val="center"/>
          </w:tcPr>
          <w:p w14:paraId="5B41477A" w14:textId="77777777" w:rsidR="002A7E40" w:rsidRPr="007B6211" w:rsidRDefault="002A7E40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 xml:space="preserve">Fecha </w:t>
            </w:r>
            <w:r w:rsidR="005C2D91" w:rsidRPr="007B6211">
              <w:rPr>
                <w:rFonts w:ascii="Cambria" w:hAnsi="Cambria"/>
                <w:b/>
                <w:sz w:val="22"/>
                <w:szCs w:val="22"/>
              </w:rPr>
              <w:t xml:space="preserve">de </w:t>
            </w:r>
            <w:r w:rsidRPr="007B6211">
              <w:rPr>
                <w:rFonts w:ascii="Cambria" w:hAnsi="Cambria"/>
                <w:b/>
                <w:sz w:val="22"/>
                <w:szCs w:val="22"/>
              </w:rPr>
              <w:t>nacimiento</w:t>
            </w:r>
          </w:p>
        </w:tc>
        <w:tc>
          <w:tcPr>
            <w:tcW w:w="4253" w:type="dxa"/>
            <w:gridSpan w:val="3"/>
            <w:vAlign w:val="center"/>
          </w:tcPr>
          <w:p w14:paraId="72600B5A" w14:textId="77777777" w:rsidR="002A7E40" w:rsidRPr="007B6211" w:rsidRDefault="002A7E40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14:paraId="69A07B72" w14:textId="77777777" w:rsidR="002A7E40" w:rsidRPr="007B6211" w:rsidRDefault="005C2D91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Edad</w:t>
            </w:r>
          </w:p>
        </w:tc>
        <w:tc>
          <w:tcPr>
            <w:tcW w:w="1620" w:type="dxa"/>
            <w:vAlign w:val="center"/>
          </w:tcPr>
          <w:p w14:paraId="4CACB914" w14:textId="77777777" w:rsidR="002A7E40" w:rsidRPr="007B6211" w:rsidRDefault="002A7E40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E31624" w:rsidRPr="007B6211" w14:paraId="0C0D03E4" w14:textId="77777777" w:rsidTr="00A71319">
        <w:tc>
          <w:tcPr>
            <w:tcW w:w="2400" w:type="dxa"/>
            <w:vAlign w:val="center"/>
          </w:tcPr>
          <w:p w14:paraId="0829DFC5" w14:textId="01AEB4D4" w:rsidR="00E31624" w:rsidRPr="007B6211" w:rsidRDefault="00E31624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E-</w:t>
            </w:r>
            <w:r w:rsidR="002A7E40" w:rsidRPr="007B6211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7B6211">
              <w:rPr>
                <w:rFonts w:ascii="Cambria" w:hAnsi="Cambria"/>
                <w:b/>
                <w:sz w:val="22"/>
                <w:szCs w:val="22"/>
              </w:rPr>
              <w:t>ail</w:t>
            </w:r>
          </w:p>
        </w:tc>
        <w:tc>
          <w:tcPr>
            <w:tcW w:w="6888" w:type="dxa"/>
            <w:gridSpan w:val="5"/>
            <w:vAlign w:val="center"/>
          </w:tcPr>
          <w:p w14:paraId="6D91C3AF" w14:textId="2FEC5E40" w:rsidR="00046D82" w:rsidRPr="007B6211" w:rsidRDefault="00046D82" w:rsidP="00046D82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A5B0A48" w14:textId="77777777" w:rsidR="00E31624" w:rsidRPr="00A71319" w:rsidRDefault="00E31624" w:rsidP="00A85892">
      <w:pPr>
        <w:spacing w:line="360" w:lineRule="auto"/>
        <w:rPr>
          <w:rFonts w:ascii="Cambria" w:hAnsi="Cambria"/>
          <w:color w:val="000000"/>
          <w:sz w:val="13"/>
          <w:szCs w:val="22"/>
        </w:rPr>
      </w:pPr>
    </w:p>
    <w:p w14:paraId="41A65ECC" w14:textId="77777777" w:rsidR="00E31624" w:rsidRPr="007B6211" w:rsidRDefault="00E31624" w:rsidP="002F4FAD">
      <w:pPr>
        <w:spacing w:line="360" w:lineRule="auto"/>
        <w:rPr>
          <w:rFonts w:ascii="Cambria" w:hAnsi="Cambria"/>
          <w:b/>
          <w:color w:val="000000"/>
        </w:rPr>
      </w:pPr>
      <w:r w:rsidRPr="007B6211">
        <w:rPr>
          <w:rFonts w:ascii="Cambria" w:hAnsi="Cambria"/>
          <w:b/>
          <w:color w:val="000000"/>
        </w:rPr>
        <w:t>Dato</w:t>
      </w:r>
      <w:r w:rsidR="002A7E40" w:rsidRPr="007B6211">
        <w:rPr>
          <w:rFonts w:ascii="Cambria" w:hAnsi="Cambria"/>
          <w:b/>
          <w:color w:val="000000"/>
        </w:rPr>
        <w:t>s</w:t>
      </w:r>
      <w:r w:rsidR="002F4FAD" w:rsidRPr="007B6211">
        <w:rPr>
          <w:rFonts w:ascii="Cambria" w:hAnsi="Cambria"/>
          <w:b/>
          <w:color w:val="000000"/>
        </w:rPr>
        <w:t xml:space="preserve"> Profesionales</w:t>
      </w:r>
    </w:p>
    <w:tbl>
      <w:tblPr>
        <w:tblStyle w:val="Tablaconcuadrcula"/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8"/>
        <w:gridCol w:w="3703"/>
        <w:gridCol w:w="1337"/>
        <w:gridCol w:w="1440"/>
      </w:tblGrid>
      <w:tr w:rsidR="002A7E40" w:rsidRPr="007B6211" w14:paraId="2E3F680F" w14:textId="77777777" w:rsidTr="00A71319">
        <w:tc>
          <w:tcPr>
            <w:tcW w:w="2808" w:type="dxa"/>
            <w:vAlign w:val="center"/>
          </w:tcPr>
          <w:p w14:paraId="268F8E81" w14:textId="77777777" w:rsidR="002A7E40" w:rsidRPr="007B6211" w:rsidRDefault="002A7E40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Título</w:t>
            </w:r>
          </w:p>
        </w:tc>
        <w:tc>
          <w:tcPr>
            <w:tcW w:w="3703" w:type="dxa"/>
            <w:vAlign w:val="center"/>
          </w:tcPr>
          <w:p w14:paraId="6C5AAEE5" w14:textId="77777777" w:rsidR="002A7E40" w:rsidRPr="007B6211" w:rsidRDefault="002A7E40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14:paraId="6DF484B2" w14:textId="77777777" w:rsidR="002A7E40" w:rsidRPr="007B6211" w:rsidRDefault="002A7E40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Año título</w:t>
            </w:r>
          </w:p>
        </w:tc>
        <w:tc>
          <w:tcPr>
            <w:tcW w:w="1440" w:type="dxa"/>
            <w:vAlign w:val="center"/>
          </w:tcPr>
          <w:p w14:paraId="58938418" w14:textId="77777777" w:rsidR="002A7E40" w:rsidRPr="007B6211" w:rsidRDefault="002A7E40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E31624" w:rsidRPr="007B6211" w14:paraId="435D3873" w14:textId="77777777">
        <w:tc>
          <w:tcPr>
            <w:tcW w:w="2808" w:type="dxa"/>
            <w:vAlign w:val="center"/>
          </w:tcPr>
          <w:p w14:paraId="5187CB09" w14:textId="77777777" w:rsidR="00E31624" w:rsidRPr="007B6211" w:rsidRDefault="00E31624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Universidad</w:t>
            </w:r>
          </w:p>
        </w:tc>
        <w:tc>
          <w:tcPr>
            <w:tcW w:w="6480" w:type="dxa"/>
            <w:gridSpan w:val="3"/>
            <w:vAlign w:val="center"/>
          </w:tcPr>
          <w:p w14:paraId="6184EBF6" w14:textId="77777777" w:rsidR="00E31624" w:rsidRPr="007B6211" w:rsidRDefault="00E31624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E31624" w:rsidRPr="007B6211" w14:paraId="5F894A02" w14:textId="77777777">
        <w:tc>
          <w:tcPr>
            <w:tcW w:w="2808" w:type="dxa"/>
            <w:vAlign w:val="center"/>
          </w:tcPr>
          <w:p w14:paraId="698E2585" w14:textId="44BFE770" w:rsidR="005C2D91" w:rsidRPr="007B6211" w:rsidRDefault="00423668" w:rsidP="00A71319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Postgrados/</w:t>
            </w:r>
            <w:proofErr w:type="spellStart"/>
            <w:r w:rsidR="005C2D91" w:rsidRPr="007B6211">
              <w:rPr>
                <w:rFonts w:ascii="Cambria" w:hAnsi="Cambria"/>
                <w:b/>
                <w:sz w:val="22"/>
                <w:szCs w:val="22"/>
              </w:rPr>
              <w:t>P</w:t>
            </w:r>
            <w:r w:rsidRPr="007B6211">
              <w:rPr>
                <w:rFonts w:ascii="Cambria" w:hAnsi="Cambria"/>
                <w:b/>
                <w:sz w:val="22"/>
                <w:szCs w:val="22"/>
              </w:rPr>
              <w:t>ostítulos</w:t>
            </w:r>
            <w:proofErr w:type="spellEnd"/>
          </w:p>
        </w:tc>
        <w:tc>
          <w:tcPr>
            <w:tcW w:w="6480" w:type="dxa"/>
            <w:gridSpan w:val="3"/>
            <w:vAlign w:val="center"/>
          </w:tcPr>
          <w:p w14:paraId="0D423F4E" w14:textId="77777777" w:rsidR="002F4FAD" w:rsidRPr="00A71319" w:rsidRDefault="002F4FAD" w:rsidP="005C2D91">
            <w:pPr>
              <w:rPr>
                <w:rFonts w:ascii="Cambria" w:hAnsi="Cambria"/>
                <w:sz w:val="22"/>
                <w:szCs w:val="16"/>
              </w:rPr>
            </w:pPr>
          </w:p>
          <w:p w14:paraId="626BE050" w14:textId="38E073CF" w:rsidR="002F4FAD" w:rsidRPr="007B6211" w:rsidRDefault="002F4FAD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2F4FAD" w:rsidRPr="007B6211" w14:paraId="67079974" w14:textId="77777777">
        <w:tc>
          <w:tcPr>
            <w:tcW w:w="2808" w:type="dxa"/>
            <w:vAlign w:val="center"/>
          </w:tcPr>
          <w:p w14:paraId="30E90C9D" w14:textId="54E6266B" w:rsidR="005C2D91" w:rsidRPr="007B6211" w:rsidRDefault="002F4FAD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Colegiado</w:t>
            </w:r>
            <w:r w:rsidR="00C55E3D">
              <w:rPr>
                <w:rFonts w:ascii="Cambria" w:hAnsi="Cambria"/>
                <w:b/>
                <w:sz w:val="22"/>
                <w:szCs w:val="22"/>
              </w:rPr>
              <w:t xml:space="preserve"> (si es </w:t>
            </w:r>
            <w:proofErr w:type="spellStart"/>
            <w:r w:rsidR="00C55E3D">
              <w:rPr>
                <w:rFonts w:ascii="Cambria" w:hAnsi="Cambria"/>
                <w:b/>
                <w:sz w:val="22"/>
                <w:szCs w:val="22"/>
              </w:rPr>
              <w:t>psicólog</w:t>
            </w:r>
            <w:proofErr w:type="spellEnd"/>
            <w:r w:rsidR="00C55E3D">
              <w:rPr>
                <w:rFonts w:ascii="Cambria" w:hAnsi="Cambria"/>
                <w:b/>
                <w:sz w:val="22"/>
                <w:szCs w:val="22"/>
              </w:rPr>
              <w:t>@)</w:t>
            </w:r>
          </w:p>
        </w:tc>
        <w:tc>
          <w:tcPr>
            <w:tcW w:w="6480" w:type="dxa"/>
            <w:gridSpan w:val="3"/>
            <w:vAlign w:val="center"/>
          </w:tcPr>
          <w:p w14:paraId="4428A9D1" w14:textId="16F73A90" w:rsidR="002F4FAD" w:rsidRPr="007B6211" w:rsidRDefault="002F4FAD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7B6211">
              <w:rPr>
                <w:rFonts w:ascii="Cambria" w:hAnsi="Cambria"/>
                <w:sz w:val="22"/>
                <w:szCs w:val="22"/>
              </w:rPr>
              <w:t xml:space="preserve">NO </w:t>
            </w:r>
            <w:r w:rsidR="00A85892" w:rsidRPr="007B6211">
              <w:rPr>
                <w:rFonts w:ascii="Cambria" w:hAnsi="Cambria"/>
                <w:sz w:val="22"/>
                <w:szCs w:val="22"/>
              </w:rPr>
              <w:t xml:space="preserve">[ </w:t>
            </w:r>
            <w:proofErr w:type="gramStart"/>
            <w:r w:rsidR="0034254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85892" w:rsidRPr="007B6211">
              <w:rPr>
                <w:rFonts w:ascii="Cambria" w:hAnsi="Cambria"/>
                <w:sz w:val="22"/>
                <w:szCs w:val="22"/>
              </w:rPr>
              <w:t xml:space="preserve"> ]</w:t>
            </w:r>
            <w:proofErr w:type="gramEnd"/>
            <w:r w:rsidRPr="007B6211">
              <w:rPr>
                <w:rFonts w:ascii="Cambria" w:hAnsi="Cambria"/>
                <w:sz w:val="22"/>
                <w:szCs w:val="22"/>
              </w:rPr>
              <w:tab/>
              <w:t xml:space="preserve">SÍ </w:t>
            </w:r>
            <w:r w:rsidR="00A85892" w:rsidRPr="007B6211">
              <w:rPr>
                <w:rFonts w:ascii="Cambria" w:hAnsi="Cambria"/>
                <w:sz w:val="22"/>
                <w:szCs w:val="22"/>
              </w:rPr>
              <w:t>[</w:t>
            </w:r>
            <w:r w:rsidR="0034254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85892" w:rsidRPr="007B6211">
              <w:rPr>
                <w:rFonts w:ascii="Cambria" w:hAnsi="Cambria"/>
                <w:sz w:val="22"/>
                <w:szCs w:val="22"/>
              </w:rPr>
              <w:t xml:space="preserve">  ]</w:t>
            </w:r>
            <w:r w:rsidR="00342548">
              <w:rPr>
                <w:rFonts w:ascii="Cambria" w:hAnsi="Cambria"/>
                <w:sz w:val="22"/>
                <w:szCs w:val="22"/>
              </w:rPr>
              <w:tab/>
            </w:r>
            <w:r w:rsidRPr="007B6211">
              <w:rPr>
                <w:rFonts w:ascii="Cambria" w:hAnsi="Cambria"/>
                <w:sz w:val="22"/>
                <w:szCs w:val="22"/>
              </w:rPr>
              <w:t>Nº colegiad</w:t>
            </w:r>
            <w:r w:rsidR="001172A7">
              <w:rPr>
                <w:rFonts w:ascii="Cambria" w:hAnsi="Cambria"/>
                <w:sz w:val="22"/>
                <w:szCs w:val="22"/>
              </w:rPr>
              <w:t xml:space="preserve">o                                  </w:t>
            </w:r>
          </w:p>
        </w:tc>
      </w:tr>
    </w:tbl>
    <w:p w14:paraId="2996F1E0" w14:textId="77777777" w:rsidR="002F4FAD" w:rsidRPr="00A71319" w:rsidRDefault="002F4FAD" w:rsidP="00A85892">
      <w:pPr>
        <w:spacing w:line="360" w:lineRule="auto"/>
        <w:rPr>
          <w:rFonts w:ascii="Cambria" w:hAnsi="Cambria"/>
          <w:color w:val="000000"/>
          <w:sz w:val="13"/>
          <w:szCs w:val="22"/>
        </w:rPr>
      </w:pPr>
    </w:p>
    <w:p w14:paraId="1EC9E615" w14:textId="77777777" w:rsidR="002F4FAD" w:rsidRPr="007B6211" w:rsidRDefault="002F4FAD" w:rsidP="002F4FAD">
      <w:pPr>
        <w:spacing w:line="360" w:lineRule="auto"/>
        <w:rPr>
          <w:rFonts w:ascii="Cambria" w:hAnsi="Cambria"/>
          <w:b/>
          <w:color w:val="000000"/>
        </w:rPr>
      </w:pPr>
      <w:r w:rsidRPr="007B6211">
        <w:rPr>
          <w:rFonts w:ascii="Cambria" w:hAnsi="Cambria"/>
          <w:b/>
          <w:color w:val="000000"/>
        </w:rPr>
        <w:t>Datos Laborales</w:t>
      </w:r>
      <w:r w:rsidR="00A85892" w:rsidRPr="007B6211">
        <w:rPr>
          <w:rFonts w:ascii="Cambria" w:hAnsi="Cambria"/>
          <w:b/>
          <w:color w:val="000000"/>
        </w:rPr>
        <w:t xml:space="preserve"> Actuales</w:t>
      </w:r>
    </w:p>
    <w:tbl>
      <w:tblPr>
        <w:tblStyle w:val="Tablaconcuadrcula"/>
        <w:tblW w:w="93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76"/>
        <w:gridCol w:w="4961"/>
        <w:gridCol w:w="1432"/>
        <w:gridCol w:w="1018"/>
      </w:tblGrid>
      <w:tr w:rsidR="00597AFA" w:rsidRPr="007B6211" w14:paraId="453B3B9B" w14:textId="77777777" w:rsidTr="00A71319">
        <w:tc>
          <w:tcPr>
            <w:tcW w:w="1976" w:type="dxa"/>
            <w:vAlign w:val="center"/>
          </w:tcPr>
          <w:p w14:paraId="428C86F3" w14:textId="77777777" w:rsidR="00640FCB" w:rsidRPr="007B6211" w:rsidRDefault="002F4FAD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Lugar t</w:t>
            </w:r>
            <w:r w:rsidR="00640FCB" w:rsidRPr="007B6211">
              <w:rPr>
                <w:rFonts w:ascii="Cambria" w:hAnsi="Cambria"/>
                <w:b/>
                <w:sz w:val="22"/>
                <w:szCs w:val="22"/>
              </w:rPr>
              <w:t>rabajo</w:t>
            </w:r>
            <w:r w:rsidRPr="007B6211">
              <w:rPr>
                <w:rFonts w:ascii="Cambria" w:hAnsi="Cambria"/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7411" w:type="dxa"/>
            <w:gridSpan w:val="3"/>
            <w:vAlign w:val="center"/>
          </w:tcPr>
          <w:p w14:paraId="2421F185" w14:textId="77777777" w:rsidR="00640FCB" w:rsidRPr="007B6211" w:rsidRDefault="00640FCB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97AFA" w:rsidRPr="007B6211" w14:paraId="362E503D" w14:textId="77777777" w:rsidTr="00A71319">
        <w:tc>
          <w:tcPr>
            <w:tcW w:w="1976" w:type="dxa"/>
            <w:vAlign w:val="center"/>
          </w:tcPr>
          <w:p w14:paraId="0C6A7D4F" w14:textId="77777777" w:rsidR="00597AFA" w:rsidRPr="007B6211" w:rsidRDefault="00597AFA" w:rsidP="005C2D91">
            <w:pPr>
              <w:spacing w:line="360" w:lineRule="auto"/>
              <w:ind w:left="-360" w:firstLine="360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Cargo/Función</w:t>
            </w:r>
          </w:p>
        </w:tc>
        <w:tc>
          <w:tcPr>
            <w:tcW w:w="4961" w:type="dxa"/>
            <w:vAlign w:val="center"/>
          </w:tcPr>
          <w:p w14:paraId="27A9A8DC" w14:textId="77777777" w:rsidR="00597AFA" w:rsidRPr="007B6211" w:rsidRDefault="00597AFA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32BFC635" w14:textId="0223A145" w:rsidR="00597AFA" w:rsidRPr="00721293" w:rsidRDefault="00597AFA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21293">
              <w:rPr>
                <w:rFonts w:ascii="Cambria" w:hAnsi="Cambria"/>
                <w:b/>
                <w:sz w:val="22"/>
                <w:szCs w:val="22"/>
              </w:rPr>
              <w:t>Año ingreso</w:t>
            </w:r>
          </w:p>
        </w:tc>
        <w:tc>
          <w:tcPr>
            <w:tcW w:w="1018" w:type="dxa"/>
            <w:vAlign w:val="center"/>
          </w:tcPr>
          <w:p w14:paraId="6C55E490" w14:textId="224762E5" w:rsidR="00597AFA" w:rsidRPr="007B6211" w:rsidRDefault="00597AFA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97AFA" w:rsidRPr="007B6211" w14:paraId="4F1692EB" w14:textId="77777777" w:rsidTr="00A71319">
        <w:tc>
          <w:tcPr>
            <w:tcW w:w="1976" w:type="dxa"/>
            <w:vAlign w:val="center"/>
          </w:tcPr>
          <w:p w14:paraId="29F22A29" w14:textId="76ACAF68" w:rsidR="00597AFA" w:rsidRPr="007B6211" w:rsidRDefault="00597AFA" w:rsidP="00EE78F7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Lugar trabajo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(2</w:t>
            </w:r>
            <w:r w:rsidRPr="007B6211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7411" w:type="dxa"/>
            <w:gridSpan w:val="3"/>
            <w:vAlign w:val="center"/>
          </w:tcPr>
          <w:p w14:paraId="4A483498" w14:textId="77777777" w:rsidR="00597AFA" w:rsidRPr="007B6211" w:rsidRDefault="00597AFA" w:rsidP="00EE78F7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97AFA" w:rsidRPr="007B6211" w14:paraId="30048196" w14:textId="77777777" w:rsidTr="00A71319">
        <w:tc>
          <w:tcPr>
            <w:tcW w:w="1976" w:type="dxa"/>
            <w:vAlign w:val="center"/>
          </w:tcPr>
          <w:p w14:paraId="300F2A32" w14:textId="77777777" w:rsidR="00597AFA" w:rsidRPr="007B6211" w:rsidRDefault="00597AFA" w:rsidP="00EE78F7">
            <w:pPr>
              <w:spacing w:line="360" w:lineRule="auto"/>
              <w:ind w:left="-360" w:firstLine="360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Cargo/Función</w:t>
            </w:r>
          </w:p>
        </w:tc>
        <w:tc>
          <w:tcPr>
            <w:tcW w:w="4961" w:type="dxa"/>
            <w:vAlign w:val="center"/>
          </w:tcPr>
          <w:p w14:paraId="50D29E6C" w14:textId="77777777" w:rsidR="00597AFA" w:rsidRPr="007B6211" w:rsidRDefault="00597AFA" w:rsidP="00EE78F7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3B148268" w14:textId="77777777" w:rsidR="00597AFA" w:rsidRPr="00721293" w:rsidRDefault="00597AFA" w:rsidP="00EE78F7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21293">
              <w:rPr>
                <w:rFonts w:ascii="Cambria" w:hAnsi="Cambria"/>
                <w:b/>
                <w:sz w:val="22"/>
                <w:szCs w:val="22"/>
              </w:rPr>
              <w:t>Año ingreso</w:t>
            </w:r>
          </w:p>
        </w:tc>
        <w:tc>
          <w:tcPr>
            <w:tcW w:w="1018" w:type="dxa"/>
            <w:vAlign w:val="center"/>
          </w:tcPr>
          <w:p w14:paraId="1CDB9C36" w14:textId="77777777" w:rsidR="00597AFA" w:rsidRPr="007B6211" w:rsidRDefault="00597AFA" w:rsidP="00EE78F7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056D00A" w14:textId="6170718E" w:rsidR="00A85892" w:rsidRDefault="00A85892" w:rsidP="00A23493">
      <w:pPr>
        <w:rPr>
          <w:rFonts w:ascii="Cambria" w:hAnsi="Cambria"/>
          <w:color w:val="000000"/>
          <w:sz w:val="22"/>
          <w:szCs w:val="22"/>
        </w:rPr>
      </w:pPr>
    </w:p>
    <w:tbl>
      <w:tblPr>
        <w:tblStyle w:val="Tablaconcuadrcula"/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A12399" w:rsidRPr="007B6211" w14:paraId="6BE91861" w14:textId="77777777" w:rsidTr="00DE2455">
        <w:tc>
          <w:tcPr>
            <w:tcW w:w="2808" w:type="dxa"/>
            <w:vAlign w:val="center"/>
          </w:tcPr>
          <w:p w14:paraId="550146E6" w14:textId="30B28320" w:rsidR="00A12399" w:rsidRPr="007B6211" w:rsidRDefault="00A12399" w:rsidP="00DE2455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¿</w:t>
            </w:r>
            <w:r w:rsidR="00B25478">
              <w:rPr>
                <w:rFonts w:ascii="Cambria" w:hAnsi="Cambria"/>
                <w:b/>
                <w:sz w:val="22"/>
                <w:szCs w:val="22"/>
              </w:rPr>
              <w:t>Conocimiento y/o e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xperiencia </w:t>
            </w:r>
            <w:r w:rsidR="00B25478">
              <w:rPr>
                <w:rFonts w:ascii="Cambria" w:hAnsi="Cambria"/>
                <w:b/>
                <w:sz w:val="22"/>
                <w:szCs w:val="22"/>
              </w:rPr>
              <w:t>con Terapia de Aceptación y Comopromiso</w:t>
            </w:r>
            <w:bookmarkStart w:id="0" w:name="_GoBack"/>
            <w:bookmarkEnd w:id="0"/>
            <w:r w:rsidR="00C55E3D">
              <w:rPr>
                <w:rFonts w:ascii="Cambria" w:hAnsi="Cambria"/>
                <w:b/>
                <w:sz w:val="22"/>
                <w:szCs w:val="22"/>
              </w:rPr>
              <w:t>?</w:t>
            </w:r>
          </w:p>
        </w:tc>
        <w:tc>
          <w:tcPr>
            <w:tcW w:w="6480" w:type="dxa"/>
          </w:tcPr>
          <w:p w14:paraId="2D09CC23" w14:textId="57211788" w:rsidR="00A12399" w:rsidRPr="007B6211" w:rsidRDefault="00A12399" w:rsidP="00DE2455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7B6211">
              <w:rPr>
                <w:rFonts w:ascii="Cambria" w:hAnsi="Cambria"/>
                <w:sz w:val="22"/>
                <w:szCs w:val="22"/>
              </w:rPr>
              <w:t xml:space="preserve">NO [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B6211">
              <w:rPr>
                <w:rFonts w:ascii="Cambria" w:hAnsi="Cambria"/>
                <w:sz w:val="22"/>
                <w:szCs w:val="22"/>
              </w:rPr>
              <w:t xml:space="preserve"> ]</w:t>
            </w:r>
            <w:proofErr w:type="gramEnd"/>
            <w:r w:rsidRPr="007B6211">
              <w:rPr>
                <w:rFonts w:ascii="Cambria" w:hAnsi="Cambria"/>
                <w:sz w:val="22"/>
                <w:szCs w:val="22"/>
              </w:rPr>
              <w:tab/>
              <w:t>SÍ [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B6211">
              <w:rPr>
                <w:rFonts w:ascii="Cambria" w:hAnsi="Cambria"/>
                <w:sz w:val="22"/>
                <w:szCs w:val="22"/>
              </w:rPr>
              <w:t xml:space="preserve">  ]</w:t>
            </w:r>
            <w:r>
              <w:rPr>
                <w:rFonts w:ascii="Cambria" w:hAnsi="Cambria"/>
                <w:sz w:val="22"/>
                <w:szCs w:val="22"/>
              </w:rPr>
              <w:tab/>
            </w:r>
            <w:r w:rsidR="00C55E3D">
              <w:rPr>
                <w:rFonts w:ascii="Cambria" w:hAnsi="Cambria"/>
                <w:sz w:val="22"/>
                <w:szCs w:val="22"/>
              </w:rPr>
              <w:t>Por favor, descríbela brevemente</w:t>
            </w:r>
          </w:p>
        </w:tc>
      </w:tr>
    </w:tbl>
    <w:p w14:paraId="74C948E7" w14:textId="111E9F70" w:rsidR="00FE3774" w:rsidRDefault="00FE3774" w:rsidP="00A23493">
      <w:pPr>
        <w:rPr>
          <w:rFonts w:ascii="Cambria" w:hAnsi="Cambria"/>
          <w:color w:val="000000"/>
          <w:sz w:val="22"/>
          <w:szCs w:val="22"/>
        </w:rPr>
      </w:pPr>
    </w:p>
    <w:tbl>
      <w:tblPr>
        <w:tblStyle w:val="Tablaconcuadrcula"/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925E14" w:rsidRPr="007B6211" w14:paraId="0CD863AB" w14:textId="77777777" w:rsidTr="001172A7">
        <w:tc>
          <w:tcPr>
            <w:tcW w:w="2808" w:type="dxa"/>
            <w:vAlign w:val="center"/>
          </w:tcPr>
          <w:p w14:paraId="73677CC8" w14:textId="0E1C6E7E" w:rsidR="00D97A0A" w:rsidRPr="007B6211" w:rsidRDefault="00D97A0A" w:rsidP="00C55E3D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Por favor, c</w:t>
            </w:r>
            <w:r w:rsidR="00925E14">
              <w:rPr>
                <w:rFonts w:ascii="Cambria" w:hAnsi="Cambria"/>
                <w:b/>
                <w:sz w:val="22"/>
                <w:szCs w:val="22"/>
              </w:rPr>
              <w:t xml:space="preserve">omenta brevemente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qué te </w:t>
            </w:r>
            <w:r w:rsidR="00925E14">
              <w:rPr>
                <w:rFonts w:ascii="Cambria" w:hAnsi="Cambria"/>
                <w:b/>
                <w:sz w:val="22"/>
                <w:szCs w:val="22"/>
              </w:rPr>
              <w:t>inter</w:t>
            </w:r>
            <w:r>
              <w:rPr>
                <w:rFonts w:ascii="Cambria" w:hAnsi="Cambria"/>
                <w:b/>
                <w:sz w:val="22"/>
                <w:szCs w:val="22"/>
              </w:rPr>
              <w:t>esó de</w:t>
            </w:r>
            <w:r w:rsidR="00B25478">
              <w:rPr>
                <w:rFonts w:ascii="Cambria" w:hAnsi="Cambria"/>
                <w:b/>
                <w:sz w:val="22"/>
                <w:szCs w:val="22"/>
              </w:rPr>
              <w:t>l Workshop</w:t>
            </w:r>
          </w:p>
        </w:tc>
        <w:tc>
          <w:tcPr>
            <w:tcW w:w="6480" w:type="dxa"/>
          </w:tcPr>
          <w:p w14:paraId="612CC041" w14:textId="56599026" w:rsidR="00925E14" w:rsidRPr="007B6211" w:rsidRDefault="00925E14" w:rsidP="001172A7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D5BBCD1" w14:textId="7BF086E5" w:rsidR="00925E14" w:rsidRDefault="00925E14" w:rsidP="00A23493">
      <w:pPr>
        <w:rPr>
          <w:rFonts w:ascii="Cambria" w:hAnsi="Cambria"/>
          <w:color w:val="000000"/>
          <w:sz w:val="22"/>
          <w:szCs w:val="22"/>
        </w:rPr>
      </w:pPr>
    </w:p>
    <w:p w14:paraId="5573F859" w14:textId="77777777" w:rsidR="00A12399" w:rsidRPr="007B6211" w:rsidRDefault="00A12399" w:rsidP="00A23493">
      <w:pPr>
        <w:rPr>
          <w:rFonts w:ascii="Cambria" w:hAnsi="Cambria"/>
          <w:color w:val="000000"/>
          <w:sz w:val="22"/>
          <w:szCs w:val="22"/>
        </w:rPr>
      </w:pPr>
    </w:p>
    <w:sectPr w:rsidR="00A12399" w:rsidRPr="007B6211" w:rsidSect="001172A7">
      <w:headerReference w:type="default" r:id="rId6"/>
      <w:pgSz w:w="12242" w:h="15842" w:code="1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53499" w14:textId="77777777" w:rsidR="00BD5CB5" w:rsidRDefault="00BD5CB5">
      <w:r>
        <w:separator/>
      </w:r>
    </w:p>
  </w:endnote>
  <w:endnote w:type="continuationSeparator" w:id="0">
    <w:p w14:paraId="63254C90" w14:textId="77777777" w:rsidR="00BD5CB5" w:rsidRDefault="00BD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28C50" w14:textId="77777777" w:rsidR="00BD5CB5" w:rsidRDefault="00BD5CB5">
      <w:r>
        <w:separator/>
      </w:r>
    </w:p>
  </w:footnote>
  <w:footnote w:type="continuationSeparator" w:id="0">
    <w:p w14:paraId="55A0D963" w14:textId="77777777" w:rsidR="00BD5CB5" w:rsidRDefault="00BD5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B9603" w14:textId="0DEF66E4" w:rsidR="00C55E3D" w:rsidRPr="00C55E3D" w:rsidRDefault="00C55E3D" w:rsidP="002A7E40">
    <w:pPr>
      <w:pStyle w:val="Encabezado"/>
      <w:ind w:left="-720"/>
      <w:rPr>
        <w:rFonts w:ascii="Cambria" w:hAnsi="Cambria"/>
        <w:b/>
        <w:bCs/>
        <w:noProof/>
        <w:spacing w:val="20"/>
        <w:sz w:val="18"/>
        <w:szCs w:val="18"/>
        <w:lang w:val="es-ES_tradnl" w:eastAsia="es-ES_tradnl"/>
      </w:rPr>
    </w:pPr>
    <w:r>
      <w:rPr>
        <w:rFonts w:ascii="Cambria" w:hAnsi="Cambria"/>
        <w:noProof/>
        <w:spacing w:val="20"/>
        <w:sz w:val="20"/>
        <w:szCs w:val="20"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2DC45DA9" wp14:editId="4AA274CF">
          <wp:simplePos x="0" y="0"/>
          <wp:positionH relativeFrom="column">
            <wp:posOffset>-457200</wp:posOffset>
          </wp:positionH>
          <wp:positionV relativeFrom="paragraph">
            <wp:posOffset>19213</wp:posOffset>
          </wp:positionV>
          <wp:extent cx="550545" cy="550545"/>
          <wp:effectExtent l="0" t="0" r="0" b="0"/>
          <wp:wrapThrough wrapText="bothSides">
            <wp:wrapPolygon edited="0">
              <wp:start x="0" y="0"/>
              <wp:lineTo x="0" y="20927"/>
              <wp:lineTo x="20927" y="20927"/>
              <wp:lineTo x="20927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ew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1F8B68" w14:textId="6854918D" w:rsidR="00C55E3D" w:rsidRPr="00C55E3D" w:rsidRDefault="00B25478" w:rsidP="002A7E40">
    <w:pPr>
      <w:pStyle w:val="Encabezado"/>
      <w:ind w:left="-720"/>
      <w:rPr>
        <w:rFonts w:ascii="Cambria" w:hAnsi="Cambria"/>
        <w:b/>
        <w:bCs/>
        <w:noProof/>
        <w:spacing w:val="20"/>
        <w:lang w:val="es-ES_tradnl" w:eastAsia="es-ES_tradnl"/>
      </w:rPr>
    </w:pPr>
    <w:r>
      <w:rPr>
        <w:rFonts w:ascii="Cambria" w:hAnsi="Cambria"/>
        <w:b/>
        <w:bCs/>
        <w:noProof/>
        <w:spacing w:val="20"/>
        <w:lang w:val="es-ES_tradnl" w:eastAsia="es-ES_tradnl"/>
      </w:rPr>
      <w:t>Workshop Internacional</w:t>
    </w:r>
  </w:p>
  <w:p w14:paraId="2CC0EF6E" w14:textId="278B0A1B" w:rsidR="00046D82" w:rsidRPr="00B25478" w:rsidRDefault="00B25478" w:rsidP="00D831BC">
    <w:pPr>
      <w:pStyle w:val="Encabezado"/>
      <w:ind w:left="-720"/>
      <w:rPr>
        <w:rFonts w:ascii="Cambria" w:hAnsi="Cambria"/>
        <w:b/>
        <w:bCs/>
        <w:sz w:val="22"/>
        <w:szCs w:val="22"/>
        <w14:props3d w14:extrusionH="0" w14:contourW="0" w14:prstMaterial="matte"/>
      </w:rPr>
    </w:pPr>
    <w:r w:rsidRPr="00B25478">
      <w:rPr>
        <w:rFonts w:ascii="Cambria" w:hAnsi="Cambria"/>
        <w:b/>
        <w:bCs/>
        <w:sz w:val="22"/>
        <w:szCs w:val="22"/>
        <w14:props3d w14:extrusionH="0" w14:contourW="0" w14:prstMaterial="matte"/>
      </w:rPr>
      <w:t>Terapia de Aceptación y Compromiso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36"/>
    <w:rsid w:val="00020ED6"/>
    <w:rsid w:val="00023C4C"/>
    <w:rsid w:val="00046D82"/>
    <w:rsid w:val="00083C2E"/>
    <w:rsid w:val="001172A7"/>
    <w:rsid w:val="001D29D5"/>
    <w:rsid w:val="001D462F"/>
    <w:rsid w:val="00210DF6"/>
    <w:rsid w:val="00215AA0"/>
    <w:rsid w:val="002A7E40"/>
    <w:rsid w:val="002F17C6"/>
    <w:rsid w:val="002F4FAD"/>
    <w:rsid w:val="00342548"/>
    <w:rsid w:val="003974BE"/>
    <w:rsid w:val="00410132"/>
    <w:rsid w:val="00423668"/>
    <w:rsid w:val="004D30D9"/>
    <w:rsid w:val="004E68E1"/>
    <w:rsid w:val="004F07EA"/>
    <w:rsid w:val="00503C69"/>
    <w:rsid w:val="005207CD"/>
    <w:rsid w:val="0052775A"/>
    <w:rsid w:val="00597AFA"/>
    <w:rsid w:val="005C2D91"/>
    <w:rsid w:val="005E5A74"/>
    <w:rsid w:val="005F28E2"/>
    <w:rsid w:val="00640FCB"/>
    <w:rsid w:val="00670DEE"/>
    <w:rsid w:val="006B3F80"/>
    <w:rsid w:val="00721293"/>
    <w:rsid w:val="007B6211"/>
    <w:rsid w:val="00853433"/>
    <w:rsid w:val="00916BE4"/>
    <w:rsid w:val="00925E14"/>
    <w:rsid w:val="009F4BCA"/>
    <w:rsid w:val="00A12399"/>
    <w:rsid w:val="00A23493"/>
    <w:rsid w:val="00A71319"/>
    <w:rsid w:val="00A85892"/>
    <w:rsid w:val="00AC1B22"/>
    <w:rsid w:val="00B25478"/>
    <w:rsid w:val="00BD5CB5"/>
    <w:rsid w:val="00BE2939"/>
    <w:rsid w:val="00C55E3D"/>
    <w:rsid w:val="00C61E36"/>
    <w:rsid w:val="00CA6B53"/>
    <w:rsid w:val="00CD1DD5"/>
    <w:rsid w:val="00CD59F4"/>
    <w:rsid w:val="00D831BC"/>
    <w:rsid w:val="00D92606"/>
    <w:rsid w:val="00D97A0A"/>
    <w:rsid w:val="00E31624"/>
    <w:rsid w:val="00EC2C84"/>
    <w:rsid w:val="00EC653F"/>
    <w:rsid w:val="00ED6F39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8D6D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61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A7E4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A7E40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Patricio\Configuraci&#243;n%20local\Archivos%20temporales%20de%20Internet\OLK1F\Ficha%20de%20inscrip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Settings\Patricio\Configuración local\Archivos temporales de Internet\OLK1F\Ficha de inscripción.dot</Template>
  <TotalTime>2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>Particular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subject/>
  <dc:creator>Patricio Vergara</dc:creator>
  <cp:keywords/>
  <dc:description/>
  <cp:lastModifiedBy>Patricio Vergara Nelson</cp:lastModifiedBy>
  <cp:revision>3</cp:revision>
  <cp:lastPrinted>2008-03-21T21:22:00Z</cp:lastPrinted>
  <dcterms:created xsi:type="dcterms:W3CDTF">2020-01-30T17:28:00Z</dcterms:created>
  <dcterms:modified xsi:type="dcterms:W3CDTF">2020-01-30T17:30:00Z</dcterms:modified>
</cp:coreProperties>
</file>